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94"/>
        <w:gridCol w:w="5494"/>
      </w:tblGrid>
      <w:tr w:rsidR="00C4750E" w:rsidRPr="00C4750E" w:rsidTr="00C4750E">
        <w:trPr>
          <w:jc w:val="center"/>
        </w:trPr>
        <w:tc>
          <w:tcPr>
            <w:tcW w:w="3794" w:type="dxa"/>
          </w:tcPr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TRƯỜNG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ĐẠI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HỌC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BÁCH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KHOA</w:t>
            </w:r>
          </w:p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KHOA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CƠ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KHÍ</w:t>
            </w:r>
            <w:r w:rsidR="00586DF8" w:rsidRPr="00586DF8">
              <w:rPr>
                <w:rFonts w:ascii="Calibri" w:eastAsia="Calibri" w:hAnsi="Calibri"/>
                <w:sz w:val="16"/>
                <w:szCs w:val="16"/>
                <w:lang w:eastAsia="zh-CN"/>
              </w:rPr>
              <w:pict>
                <v:rect id="_x0000_i1025" style="width:51.2pt;height:.95pt;mso-position-vertical:absolute" o:hrpct="340" o:hralign="center" o:hrstd="t" o:hrnoshade="t" o:hr="t" fillcolor="black" stroked="f"/>
              </w:pict>
            </w:r>
          </w:p>
        </w:tc>
        <w:tc>
          <w:tcPr>
            <w:tcW w:w="5494" w:type="dxa"/>
          </w:tcPr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CỘNG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HÒA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XÃ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HỘI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CHỦ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NGHĨA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VIỆT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NAM</w:t>
            </w:r>
          </w:p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C4750E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Độc</w:t>
            </w:r>
            <w:r w:rsidR="00671795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Lập – Tự Do – Hạnh</w:t>
            </w:r>
            <w:r w:rsidR="00671795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Phúc</w:t>
            </w:r>
          </w:p>
          <w:p w:rsidR="00C4750E" w:rsidRPr="00C4750E" w:rsidRDefault="00586DF8" w:rsidP="00C4750E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586DF8">
              <w:rPr>
                <w:rFonts w:ascii="Calibri" w:eastAsia="Calibri" w:hAnsi="Calibri"/>
                <w:sz w:val="16"/>
                <w:szCs w:val="16"/>
                <w:lang w:eastAsia="zh-CN"/>
              </w:rPr>
              <w:pict>
                <v:rect id="_x0000_i1026" style="width:166.85pt;height:1pt;mso-position-vertical:absolute" o:hrpct="571" o:hralign="center" o:hrstd="t" o:hrnoshade="t" o:hr="t" fillcolor="black" stroked="f"/>
              </w:pict>
            </w:r>
          </w:p>
        </w:tc>
      </w:tr>
      <w:tr w:rsidR="00C4750E" w:rsidRPr="00C4750E" w:rsidTr="00C4750E">
        <w:trPr>
          <w:jc w:val="center"/>
        </w:trPr>
        <w:tc>
          <w:tcPr>
            <w:tcW w:w="3794" w:type="dxa"/>
          </w:tcPr>
          <w:p w:rsidR="00C4750E" w:rsidRPr="00C4750E" w:rsidRDefault="00C4750E" w:rsidP="00C4750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</w:tcPr>
          <w:p w:rsidR="00C4750E" w:rsidRDefault="00C4750E" w:rsidP="00C47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4750E" w:rsidRPr="00C4750E" w:rsidRDefault="009F5D61" w:rsidP="009F5D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C4750E">
              <w:rPr>
                <w:rFonts w:ascii="Times New Roman" w:hAnsi="Times New Roman"/>
                <w:i/>
                <w:sz w:val="24"/>
                <w:szCs w:val="24"/>
              </w:rPr>
              <w:t>TP.HCM, ngày</w:t>
            </w:r>
            <w:r w:rsidR="00671795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C4750E" w:rsidRPr="0081630F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r w:rsidR="00671795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C4750E" w:rsidRPr="0081630F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</w:p>
        </w:tc>
      </w:tr>
    </w:tbl>
    <w:p w:rsidR="00C4750E" w:rsidRDefault="00C4750E" w:rsidP="00795EDA">
      <w:pPr>
        <w:rPr>
          <w:rFonts w:ascii="Times New Roman" w:hAnsi="Times New Roman"/>
        </w:rPr>
      </w:pPr>
    </w:p>
    <w:p w:rsidR="00050795" w:rsidRPr="0025410F" w:rsidRDefault="00050795" w:rsidP="00795EDA">
      <w:pPr>
        <w:rPr>
          <w:rFonts w:ascii="Times New Roman" w:hAnsi="Times New Roman"/>
        </w:rPr>
      </w:pPr>
    </w:p>
    <w:p w:rsidR="00050795" w:rsidRPr="00050795" w:rsidRDefault="00050795" w:rsidP="0005079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50795">
        <w:rPr>
          <w:rFonts w:ascii="Times New Roman" w:hAnsi="Times New Roman"/>
          <w:b/>
          <w:bCs/>
          <w:sz w:val="32"/>
          <w:szCs w:val="32"/>
        </w:rPr>
        <w:t>ĐƠN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XIN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DỰ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TUYỂN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VÀO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LỚP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KỸ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SƯ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TÀI</w:t>
      </w:r>
      <w:r w:rsidR="006717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NĂNG</w:t>
      </w:r>
    </w:p>
    <w:p w:rsidR="00050795" w:rsidRDefault="00050795" w:rsidP="00050795">
      <w:pPr>
        <w:jc w:val="both"/>
        <w:rPr>
          <w:rFonts w:ascii="Times New Roman" w:hAnsi="Times New Roman"/>
          <w:sz w:val="24"/>
          <w:szCs w:val="24"/>
        </w:rPr>
      </w:pPr>
    </w:p>
    <w:p w:rsidR="00C477C8" w:rsidRPr="00050795" w:rsidRDefault="00C477C8" w:rsidP="00050795">
      <w:pPr>
        <w:jc w:val="both"/>
        <w:rPr>
          <w:rFonts w:ascii="Times New Roman" w:hAnsi="Times New Roman"/>
          <w:sz w:val="24"/>
          <w:szCs w:val="24"/>
        </w:rPr>
      </w:pPr>
    </w:p>
    <w:p w:rsidR="00050795" w:rsidRPr="00050795" w:rsidRDefault="00050795" w:rsidP="00C477C8">
      <w:pPr>
        <w:spacing w:line="36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050795">
        <w:rPr>
          <w:rFonts w:ascii="Times New Roman" w:hAnsi="Times New Roman"/>
          <w:bCs/>
          <w:i/>
          <w:iCs/>
          <w:sz w:val="24"/>
          <w:szCs w:val="24"/>
        </w:rPr>
        <w:t>Kính</w:t>
      </w:r>
      <w:r w:rsidR="0067179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/>
          <w:iCs/>
          <w:sz w:val="24"/>
          <w:szCs w:val="24"/>
        </w:rPr>
        <w:t>gửi:</w:t>
      </w:r>
      <w:r w:rsidRPr="00C477C8">
        <w:rPr>
          <w:rFonts w:ascii="Times New Roman" w:hAnsi="Times New Roman"/>
          <w:bCs/>
          <w:iCs/>
          <w:sz w:val="24"/>
          <w:szCs w:val="24"/>
        </w:rPr>
        <w:tab/>
      </w:r>
      <w:r w:rsidRPr="00050795">
        <w:rPr>
          <w:rFonts w:ascii="Times New Roman" w:hAnsi="Times New Roman"/>
          <w:bCs/>
          <w:iCs/>
          <w:sz w:val="24"/>
          <w:szCs w:val="24"/>
        </w:rPr>
        <w:t xml:space="preserve">- Ban </w:t>
      </w:r>
      <w:r w:rsidR="000B7BD7">
        <w:rPr>
          <w:rFonts w:ascii="Times New Roman" w:hAnsi="Times New Roman"/>
          <w:bCs/>
          <w:iCs/>
          <w:sz w:val="24"/>
          <w:szCs w:val="24"/>
        </w:rPr>
        <w:t>Đ</w:t>
      </w:r>
      <w:r w:rsidRPr="00050795">
        <w:rPr>
          <w:rFonts w:ascii="Times New Roman" w:hAnsi="Times New Roman"/>
          <w:bCs/>
          <w:iCs/>
          <w:sz w:val="24"/>
          <w:szCs w:val="24"/>
        </w:rPr>
        <w:t>iều</w:t>
      </w:r>
      <w:r w:rsidR="006717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hành</w:t>
      </w:r>
      <w:r w:rsidR="006717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chương</w:t>
      </w:r>
      <w:r w:rsidR="006717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trình</w:t>
      </w:r>
      <w:r w:rsidR="006717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83F76">
        <w:rPr>
          <w:rFonts w:ascii="Times New Roman" w:hAnsi="Times New Roman"/>
          <w:bCs/>
          <w:iCs/>
          <w:sz w:val="24"/>
          <w:szCs w:val="24"/>
        </w:rPr>
        <w:t>K</w:t>
      </w:r>
      <w:r w:rsidRPr="00050795">
        <w:rPr>
          <w:rFonts w:ascii="Times New Roman" w:hAnsi="Times New Roman"/>
          <w:bCs/>
          <w:iCs/>
          <w:sz w:val="24"/>
          <w:szCs w:val="24"/>
        </w:rPr>
        <w:t>ỹ</w:t>
      </w:r>
      <w:r w:rsidR="006717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sư</w:t>
      </w:r>
      <w:r w:rsidR="006717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tài</w:t>
      </w:r>
      <w:r w:rsidR="006717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năng</w:t>
      </w:r>
    </w:p>
    <w:p w:rsidR="00050795" w:rsidRPr="00050795" w:rsidRDefault="00050795" w:rsidP="00C477C8">
      <w:pPr>
        <w:spacing w:line="36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C477C8">
        <w:rPr>
          <w:rFonts w:ascii="Times New Roman" w:hAnsi="Times New Roman"/>
          <w:bCs/>
          <w:iCs/>
          <w:sz w:val="24"/>
          <w:szCs w:val="24"/>
        </w:rPr>
        <w:tab/>
      </w:r>
      <w:r w:rsidRPr="00C477C8">
        <w:rPr>
          <w:rFonts w:ascii="Times New Roman" w:hAnsi="Times New Roman"/>
          <w:bCs/>
          <w:iCs/>
          <w:sz w:val="24"/>
          <w:szCs w:val="24"/>
        </w:rPr>
        <w:tab/>
      </w:r>
      <w:r w:rsidRPr="00050795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050795">
        <w:rPr>
          <w:rFonts w:ascii="Times New Roman" w:hAnsi="Times New Roman"/>
          <w:bCs/>
          <w:sz w:val="24"/>
          <w:szCs w:val="24"/>
        </w:rPr>
        <w:t>Ban Chủ</w:t>
      </w:r>
      <w:r w:rsidR="00671795"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Nhiệm</w:t>
      </w:r>
      <w:r w:rsidR="00671795"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Khoa</w:t>
      </w:r>
      <w:r w:rsidR="00671795"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Cơ</w:t>
      </w:r>
      <w:r w:rsidR="00671795"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Khí</w:t>
      </w:r>
    </w:p>
    <w:p w:rsidR="00050795" w:rsidRPr="00C477C8" w:rsidRDefault="00050795" w:rsidP="00050795">
      <w:pPr>
        <w:ind w:firstLine="720"/>
        <w:rPr>
          <w:rFonts w:ascii="Times New Roman" w:hAnsi="Times New Roman"/>
          <w:bCs/>
          <w:i/>
          <w:iCs/>
          <w:sz w:val="2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828"/>
        <w:gridCol w:w="708"/>
        <w:gridCol w:w="1418"/>
        <w:gridCol w:w="3118"/>
      </w:tblGrid>
      <w:tr w:rsidR="00050795" w:rsidRPr="00050795" w:rsidTr="00050795">
        <w:tc>
          <w:tcPr>
            <w:tcW w:w="5954" w:type="dxa"/>
            <w:gridSpan w:val="3"/>
            <w:vAlign w:val="center"/>
          </w:tcPr>
          <w:p w:rsidR="00050795" w:rsidRPr="00050795" w:rsidRDefault="00050795" w:rsidP="00050795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Họ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và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tên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sinh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viên:</w:t>
            </w:r>
          </w:p>
        </w:tc>
        <w:tc>
          <w:tcPr>
            <w:tcW w:w="3118" w:type="dxa"/>
            <w:vAlign w:val="center"/>
          </w:tcPr>
          <w:p w:rsidR="00050795" w:rsidRPr="00050795" w:rsidRDefault="00050795" w:rsidP="00050795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Mã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số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sinh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viên:</w:t>
            </w:r>
          </w:p>
        </w:tc>
      </w:tr>
      <w:tr w:rsidR="00050795" w:rsidRPr="00050795" w:rsidTr="00050795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50795" w:rsidRPr="00050795" w:rsidRDefault="00050795" w:rsidP="00050795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50795" w:rsidRPr="00050795" w:rsidRDefault="00050795" w:rsidP="00050795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Lớp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50795" w:rsidRPr="00050795" w:rsidRDefault="00050795" w:rsidP="00050795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Điện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thoại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050795" w:rsidRPr="00B76DCB" w:rsidTr="00050795"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050795" w:rsidRPr="00283F76" w:rsidRDefault="00050795" w:rsidP="00283F7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Kết</w:t>
            </w:r>
            <w:r w:rsidR="006717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quả</w:t>
            </w:r>
            <w:r w:rsidR="006717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r w:rsidR="006717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</w:p>
        </w:tc>
      </w:tr>
      <w:tr w:rsidR="00050795" w:rsidRPr="00B76DCB" w:rsidTr="00B76DCB"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795" w:rsidRPr="00B76DCB" w:rsidRDefault="00050795" w:rsidP="00B76DCB">
            <w:pPr>
              <w:tabs>
                <w:tab w:val="left" w:leader="dot" w:pos="3720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</w:rPr>
              <w:t>- Điểm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trung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bình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 xml:space="preserve"> HK1:</w:t>
            </w:r>
            <w:r w:rsidR="00B76DCB" w:rsidRPr="00B76D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50795" w:rsidRPr="00B76DCB" w:rsidRDefault="00050795" w:rsidP="00B76DCB">
            <w:pPr>
              <w:tabs>
                <w:tab w:val="left" w:leader="dot" w:pos="3654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D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Số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chỉ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tích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lũy HK1:</w:t>
            </w:r>
            <w:r w:rsidR="00B76DCB" w:rsidRPr="00B76D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6DCB" w:rsidRPr="00B76DCB" w:rsidTr="00B76DCB"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76DCB" w:rsidRPr="00B76DCB" w:rsidRDefault="00B76DCB" w:rsidP="00B76DCB">
            <w:pPr>
              <w:tabs>
                <w:tab w:val="left" w:leader="dot" w:pos="3720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</w:rPr>
              <w:t>- Điểm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trung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bình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 xml:space="preserve"> HK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2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76DCB" w:rsidRPr="00B76DCB" w:rsidRDefault="00B76DCB" w:rsidP="00B76DCB">
            <w:pPr>
              <w:tabs>
                <w:tab w:val="left" w:leader="dot" w:pos="3654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D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Số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chỉ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tích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lũy HK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2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6DCB" w:rsidRPr="00B76DCB" w:rsidTr="00B76DCB">
        <w:tc>
          <w:tcPr>
            <w:tcW w:w="9072" w:type="dxa"/>
            <w:gridSpan w:val="4"/>
            <w:tcBorders>
              <w:top w:val="nil"/>
              <w:bottom w:val="nil"/>
            </w:tcBorders>
            <w:vAlign w:val="center"/>
          </w:tcPr>
          <w:p w:rsidR="00B76DCB" w:rsidRPr="00B76DCB" w:rsidRDefault="00B76DCB" w:rsidP="00B76DCB">
            <w:pPr>
              <w:tabs>
                <w:tab w:val="left" w:leader="dot" w:pos="4650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DC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Điểm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trung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bình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tích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lũy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năm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học: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6DCB" w:rsidRPr="00B76DCB" w:rsidTr="00B76DCB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6DCB" w:rsidRPr="00B76DCB" w:rsidRDefault="00B76DCB" w:rsidP="009F5D61">
            <w:pPr>
              <w:tabs>
                <w:tab w:val="left" w:leader="dot" w:pos="3720"/>
              </w:tabs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DC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Điểm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rèn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luyện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năm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học: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6DCB" w:rsidRPr="00B76DCB" w:rsidTr="00B76DCB"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B76DCB" w:rsidRPr="00050795" w:rsidRDefault="009F5D61" w:rsidP="009F5D61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guyện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vọng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xin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được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dự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tuyển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vào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lớp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Kỹ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sư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tài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CB" w:rsidRPr="00050795">
              <w:rPr>
                <w:rFonts w:ascii="Times New Roman" w:hAnsi="Times New Roman"/>
                <w:sz w:val="24"/>
                <w:szCs w:val="24"/>
              </w:rPr>
              <w:t>năng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(chọn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r w:rsidR="0067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ngành):</w:t>
            </w:r>
          </w:p>
          <w:p w:rsidR="00B76DCB" w:rsidRDefault="00B76DCB" w:rsidP="00B76DCB">
            <w:pPr>
              <w:pStyle w:val="ListParagraph"/>
              <w:numPr>
                <w:ilvl w:val="0"/>
                <w:numId w:val="22"/>
              </w:numPr>
              <w:tabs>
                <w:tab w:val="left" w:pos="428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Chuyên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ngành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Kỹ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thuật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Chế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Tạo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B76DCB">
              <w:rPr>
                <w:rFonts w:ascii="Times New Roman" w:hAnsi="Times New Roman"/>
                <w:sz w:val="32"/>
                <w:szCs w:val="32"/>
                <w:lang w:eastAsia="zh-CN"/>
              </w:rPr>
              <w:sym w:font="Wingdings" w:char="F0A8"/>
            </w:r>
          </w:p>
          <w:p w:rsidR="00B76DCB" w:rsidRPr="00B76DCB" w:rsidRDefault="00B76DCB" w:rsidP="00B76DCB">
            <w:pPr>
              <w:pStyle w:val="ListParagraph"/>
              <w:numPr>
                <w:ilvl w:val="0"/>
                <w:numId w:val="22"/>
              </w:numPr>
              <w:tabs>
                <w:tab w:val="left" w:pos="4287"/>
              </w:tabs>
              <w:spacing w:before="12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Chuyên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ngành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Cơ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Điện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Tử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B76DCB">
              <w:rPr>
                <w:rFonts w:ascii="Times New Roman" w:hAnsi="Times New Roman"/>
                <w:sz w:val="32"/>
                <w:szCs w:val="32"/>
                <w:lang w:eastAsia="zh-CN"/>
              </w:rPr>
              <w:sym w:font="Wingdings" w:char="F0A8"/>
            </w:r>
          </w:p>
        </w:tc>
      </w:tr>
    </w:tbl>
    <w:p w:rsidR="00B76DCB" w:rsidRPr="00B76DCB" w:rsidRDefault="00B76DCB" w:rsidP="00B76DCB">
      <w:pPr>
        <w:ind w:left="360"/>
        <w:rPr>
          <w:rFonts w:ascii="Times New Roman" w:hAnsi="Times New Roman"/>
          <w:sz w:val="26"/>
          <w:szCs w:val="26"/>
        </w:rPr>
      </w:pPr>
    </w:p>
    <w:p w:rsidR="00050795" w:rsidRPr="00050795" w:rsidRDefault="00050795" w:rsidP="009F5D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795">
        <w:rPr>
          <w:rFonts w:ascii="Times New Roman" w:hAnsi="Times New Roman"/>
          <w:sz w:val="24"/>
          <w:szCs w:val="24"/>
        </w:rPr>
        <w:t>Trong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khi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chờ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đợi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sự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xem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xét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và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chấp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thuận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của Ban điều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hành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chương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trình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Kỹ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sư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tài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năng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và Ban chủ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nhiệm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khoa</w:t>
      </w:r>
      <w:bookmarkStart w:id="0" w:name="_GoBack"/>
      <w:bookmarkEnd w:id="0"/>
      <w:r w:rsidRPr="00050795">
        <w:rPr>
          <w:rFonts w:ascii="Times New Roman" w:hAnsi="Times New Roman"/>
          <w:sz w:val="24"/>
          <w:szCs w:val="24"/>
        </w:rPr>
        <w:t>, tôi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xin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chân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thành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cảm</w:t>
      </w:r>
      <w:r w:rsidR="00671795"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ơn.</w:t>
      </w:r>
    </w:p>
    <w:p w:rsidR="00C477C8" w:rsidRDefault="00C477C8" w:rsidP="00C477C8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22" w:type="dxa"/>
        <w:tblLook w:val="04A0"/>
      </w:tblPr>
      <w:tblGrid>
        <w:gridCol w:w="5070"/>
        <w:gridCol w:w="4252"/>
      </w:tblGrid>
      <w:tr w:rsidR="00C477C8" w:rsidRPr="00C477C8" w:rsidTr="00C720E8">
        <w:tc>
          <w:tcPr>
            <w:tcW w:w="5070" w:type="dxa"/>
          </w:tcPr>
          <w:p w:rsidR="00C477C8" w:rsidRDefault="009F5D61" w:rsidP="009F5D6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Đính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kèm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theo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đơn:</w:t>
            </w:r>
          </w:p>
          <w:p w:rsidR="009F5D61" w:rsidRDefault="009F5D61" w:rsidP="009F5D6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F5D61" w:rsidRDefault="009F5D61" w:rsidP="009F5D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  <w:p w:rsidR="009F5D61" w:rsidRDefault="009F5D61" w:rsidP="009F5D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  <w:p w:rsidR="009F5D61" w:rsidRDefault="009F5D61" w:rsidP="009F5D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  <w:p w:rsidR="009F5D61" w:rsidRPr="00C477C8" w:rsidRDefault="009F5D61" w:rsidP="009F5D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52" w:type="dxa"/>
          </w:tcPr>
          <w:p w:rsidR="00C477C8" w:rsidRPr="00C477C8" w:rsidRDefault="00C477C8" w:rsidP="00C477C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Sinh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viên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làm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đơn</w:t>
            </w:r>
          </w:p>
          <w:p w:rsidR="00C477C8" w:rsidRPr="00C477C8" w:rsidRDefault="00C477C8" w:rsidP="00C477C8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(Ký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và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ghi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rõ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họ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tên)</w:t>
            </w:r>
          </w:p>
        </w:tc>
      </w:tr>
    </w:tbl>
    <w:p w:rsidR="00050795" w:rsidRPr="00050795" w:rsidRDefault="00050795" w:rsidP="00B76DCB">
      <w:pPr>
        <w:jc w:val="both"/>
        <w:rPr>
          <w:rFonts w:ascii="Times New Roman" w:hAnsi="Times New Roman"/>
          <w:i/>
          <w:sz w:val="26"/>
          <w:szCs w:val="26"/>
        </w:rPr>
      </w:pPr>
    </w:p>
    <w:p w:rsidR="00795EDA" w:rsidRPr="00B76DCB" w:rsidRDefault="00795EDA" w:rsidP="00B76DCB">
      <w:pPr>
        <w:rPr>
          <w:rFonts w:ascii="Times New Roman" w:hAnsi="Times New Roman"/>
          <w:sz w:val="26"/>
          <w:szCs w:val="26"/>
        </w:rPr>
      </w:pPr>
    </w:p>
    <w:sectPr w:rsidR="00795EDA" w:rsidRPr="00B76DCB" w:rsidSect="00CC4132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E4" w:rsidRDefault="00780DE4" w:rsidP="004330BF">
      <w:r>
        <w:separator/>
      </w:r>
    </w:p>
  </w:endnote>
  <w:endnote w:type="continuationSeparator" w:id="1">
    <w:p w:rsidR="00780DE4" w:rsidRDefault="00780DE4" w:rsidP="0043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BF" w:rsidRPr="004330BF" w:rsidRDefault="004330BF" w:rsidP="004330BF">
    <w:pPr>
      <w:tabs>
        <w:tab w:val="left" w:pos="8931"/>
      </w:tabs>
      <w:rPr>
        <w:rFonts w:ascii="Times New Roman" w:hAnsi="Times New Roman"/>
        <w:sz w:val="26"/>
        <w:szCs w:val="26"/>
      </w:rPr>
    </w:pPr>
    <w:r w:rsidRPr="004330BF">
      <w:rPr>
        <w:rFonts w:ascii="Times New Roman" w:hAnsi="Times New Roman"/>
        <w:sz w:val="24"/>
        <w:szCs w:val="24"/>
      </w:rPr>
      <w:t>Faculty of Mechanical Engineering @HCMUT</w:t>
    </w:r>
    <w:r w:rsidRPr="004330BF">
      <w:rPr>
        <w:rFonts w:ascii="Times New Roman" w:hAnsi="Times New Roman"/>
        <w:sz w:val="24"/>
        <w:szCs w:val="24"/>
      </w:rPr>
      <w:tab/>
    </w:r>
    <w:r w:rsidR="00586DF8" w:rsidRPr="004330BF">
      <w:rPr>
        <w:rFonts w:ascii="Times New Roman" w:hAnsi="Times New Roman"/>
        <w:sz w:val="24"/>
        <w:szCs w:val="24"/>
      </w:rPr>
      <w:fldChar w:fldCharType="begin"/>
    </w:r>
    <w:r w:rsidRPr="004330BF">
      <w:rPr>
        <w:rFonts w:ascii="Times New Roman" w:hAnsi="Times New Roman"/>
        <w:sz w:val="24"/>
        <w:szCs w:val="24"/>
      </w:rPr>
      <w:instrText xml:space="preserve"> PAGE   \* MERGEFORMAT </w:instrText>
    </w:r>
    <w:r w:rsidR="00586DF8" w:rsidRPr="004330BF">
      <w:rPr>
        <w:rFonts w:ascii="Times New Roman" w:hAnsi="Times New Roman"/>
        <w:sz w:val="24"/>
        <w:szCs w:val="24"/>
      </w:rPr>
      <w:fldChar w:fldCharType="separate"/>
    </w:r>
    <w:r w:rsidR="00671795">
      <w:rPr>
        <w:rFonts w:ascii="Times New Roman" w:hAnsi="Times New Roman"/>
        <w:noProof/>
        <w:sz w:val="24"/>
        <w:szCs w:val="24"/>
      </w:rPr>
      <w:t>1</w:t>
    </w:r>
    <w:r w:rsidR="00586DF8" w:rsidRPr="004330BF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E4" w:rsidRDefault="00780DE4" w:rsidP="004330BF">
      <w:r>
        <w:separator/>
      </w:r>
    </w:p>
  </w:footnote>
  <w:footnote w:type="continuationSeparator" w:id="1">
    <w:p w:rsidR="00780DE4" w:rsidRDefault="00780DE4" w:rsidP="0043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BF" w:rsidRPr="004330BF" w:rsidRDefault="00C4750E" w:rsidP="004330B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AA</w:t>
    </w:r>
    <w:r w:rsidR="004330BF" w:rsidRPr="004330BF">
      <w:rPr>
        <w:rFonts w:ascii="Times New Roman" w:hAnsi="Times New Roman"/>
        <w:sz w:val="24"/>
        <w:szCs w:val="24"/>
      </w:rPr>
      <w:t>0</w:t>
    </w:r>
    <w:r w:rsidR="00C477C8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750"/>
    <w:multiLevelType w:val="hybridMultilevel"/>
    <w:tmpl w:val="5574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E2159"/>
    <w:multiLevelType w:val="multilevel"/>
    <w:tmpl w:val="984C0584"/>
    <w:lvl w:ilvl="0">
      <w:start w:val="1"/>
      <w:numFmt w:val="upperRoman"/>
      <w:pStyle w:val="Heading1"/>
      <w:lvlText w:val="PHẦN %1"/>
      <w:lvlJc w:val="righ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8"/>
        <w:u w:val="none"/>
        <w:vertAlign w:val="baseline"/>
        <w:em w:val="none"/>
      </w:rPr>
    </w:lvl>
    <w:lvl w:ilvl="1">
      <w:start w:val="1"/>
      <w:numFmt w:val="none"/>
      <w:pStyle w:val="Heading2"/>
      <w:lvlText w:val="Tiêu chí 1 :"/>
      <w:lvlJc w:val="left"/>
      <w:pPr>
        <w:ind w:left="576" w:hanging="576"/>
      </w:pPr>
      <w:rPr>
        <w:rFonts w:hint="default"/>
        <w:sz w:val="26"/>
      </w:rPr>
    </w:lvl>
    <w:lvl w:ilvl="2">
      <w:start w:val="1"/>
      <w:numFmt w:val="decimal"/>
      <w:pStyle w:val="Heading3"/>
      <w:lvlText w:val="%3.1"/>
      <w:lvlJc w:val="righ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2"/>
      <w:numFmt w:val="none"/>
      <w:pStyle w:val="Heading4"/>
      <w:lvlText w:val="2.2"/>
      <w:lvlJc w:val="left"/>
      <w:pPr>
        <w:ind w:left="864" w:hanging="864"/>
      </w:pPr>
      <w:rPr>
        <w:rFonts w:hint="default"/>
        <w:sz w:val="26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F0B484A"/>
    <w:multiLevelType w:val="hybridMultilevel"/>
    <w:tmpl w:val="BEEE42C0"/>
    <w:lvl w:ilvl="0" w:tplc="1ED8B06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0DE52BA"/>
    <w:multiLevelType w:val="hybridMultilevel"/>
    <w:tmpl w:val="036A3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3A9A"/>
    <w:multiLevelType w:val="hybridMultilevel"/>
    <w:tmpl w:val="5F768AE4"/>
    <w:lvl w:ilvl="0" w:tplc="903E0BF0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>
    <w:nsid w:val="6D0D6AFF"/>
    <w:multiLevelType w:val="hybridMultilevel"/>
    <w:tmpl w:val="13448B6A"/>
    <w:lvl w:ilvl="0" w:tplc="1ED8B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A05D1"/>
    <w:multiLevelType w:val="hybridMultilevel"/>
    <w:tmpl w:val="384C3C0A"/>
    <w:lvl w:ilvl="0" w:tplc="293AE25A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6445"/>
    <w:rsid w:val="00042955"/>
    <w:rsid w:val="00050795"/>
    <w:rsid w:val="000841D1"/>
    <w:rsid w:val="000906CC"/>
    <w:rsid w:val="000950D4"/>
    <w:rsid w:val="000B7BD7"/>
    <w:rsid w:val="000C2044"/>
    <w:rsid w:val="000D531F"/>
    <w:rsid w:val="000D6445"/>
    <w:rsid w:val="001211D0"/>
    <w:rsid w:val="00136393"/>
    <w:rsid w:val="0015625B"/>
    <w:rsid w:val="0018298F"/>
    <w:rsid w:val="001B1113"/>
    <w:rsid w:val="001B4EB4"/>
    <w:rsid w:val="001C145C"/>
    <w:rsid w:val="0025410F"/>
    <w:rsid w:val="00283F76"/>
    <w:rsid w:val="00287397"/>
    <w:rsid w:val="00295F42"/>
    <w:rsid w:val="002B0433"/>
    <w:rsid w:val="002F2175"/>
    <w:rsid w:val="00320EBB"/>
    <w:rsid w:val="003478B4"/>
    <w:rsid w:val="00383806"/>
    <w:rsid w:val="003D2FC0"/>
    <w:rsid w:val="003F76D8"/>
    <w:rsid w:val="004104A9"/>
    <w:rsid w:val="004254E9"/>
    <w:rsid w:val="004330BF"/>
    <w:rsid w:val="0044328C"/>
    <w:rsid w:val="00445217"/>
    <w:rsid w:val="0047007D"/>
    <w:rsid w:val="004A4677"/>
    <w:rsid w:val="004B2B3C"/>
    <w:rsid w:val="004C4CF7"/>
    <w:rsid w:val="00561D81"/>
    <w:rsid w:val="00565F0E"/>
    <w:rsid w:val="00571680"/>
    <w:rsid w:val="00586DF8"/>
    <w:rsid w:val="005E2BB0"/>
    <w:rsid w:val="005F28A3"/>
    <w:rsid w:val="00600EAD"/>
    <w:rsid w:val="00605407"/>
    <w:rsid w:val="00671795"/>
    <w:rsid w:val="00680969"/>
    <w:rsid w:val="00697D50"/>
    <w:rsid w:val="006C2D4A"/>
    <w:rsid w:val="0071359E"/>
    <w:rsid w:val="00780DE4"/>
    <w:rsid w:val="00786E85"/>
    <w:rsid w:val="00795D0E"/>
    <w:rsid w:val="00795EDA"/>
    <w:rsid w:val="007A7DB7"/>
    <w:rsid w:val="007D0180"/>
    <w:rsid w:val="0081630F"/>
    <w:rsid w:val="0086416A"/>
    <w:rsid w:val="008A1710"/>
    <w:rsid w:val="008B0B08"/>
    <w:rsid w:val="008F58FD"/>
    <w:rsid w:val="00931417"/>
    <w:rsid w:val="009337B7"/>
    <w:rsid w:val="00951313"/>
    <w:rsid w:val="0095633A"/>
    <w:rsid w:val="009575A6"/>
    <w:rsid w:val="009A0C28"/>
    <w:rsid w:val="009D2953"/>
    <w:rsid w:val="009E4975"/>
    <w:rsid w:val="009F5D61"/>
    <w:rsid w:val="00A27586"/>
    <w:rsid w:val="00A53021"/>
    <w:rsid w:val="00A62539"/>
    <w:rsid w:val="00A7151D"/>
    <w:rsid w:val="00A76338"/>
    <w:rsid w:val="00AC2277"/>
    <w:rsid w:val="00B03D59"/>
    <w:rsid w:val="00B542E1"/>
    <w:rsid w:val="00B55155"/>
    <w:rsid w:val="00B76DCB"/>
    <w:rsid w:val="00BA5B8C"/>
    <w:rsid w:val="00BC191A"/>
    <w:rsid w:val="00BE5F57"/>
    <w:rsid w:val="00C16C68"/>
    <w:rsid w:val="00C31172"/>
    <w:rsid w:val="00C4750E"/>
    <w:rsid w:val="00C477C8"/>
    <w:rsid w:val="00C82EF9"/>
    <w:rsid w:val="00CC4132"/>
    <w:rsid w:val="00D00E3C"/>
    <w:rsid w:val="00D02E07"/>
    <w:rsid w:val="00D155A6"/>
    <w:rsid w:val="00D46670"/>
    <w:rsid w:val="00D8292C"/>
    <w:rsid w:val="00DA2BC4"/>
    <w:rsid w:val="00DD3858"/>
    <w:rsid w:val="00E51083"/>
    <w:rsid w:val="00E52A02"/>
    <w:rsid w:val="00E81FB0"/>
    <w:rsid w:val="00EA1773"/>
    <w:rsid w:val="00EB0892"/>
    <w:rsid w:val="00EF439C"/>
    <w:rsid w:val="00EF6CCC"/>
    <w:rsid w:val="00F40358"/>
    <w:rsid w:val="00F42F7B"/>
    <w:rsid w:val="00F510F8"/>
    <w:rsid w:val="00F57021"/>
    <w:rsid w:val="00F806B3"/>
    <w:rsid w:val="00F80972"/>
    <w:rsid w:val="00F81FA5"/>
    <w:rsid w:val="00FD41AA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9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254E9"/>
    <w:pPr>
      <w:keepNext/>
      <w:numPr>
        <w:numId w:val="1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54E9"/>
    <w:pPr>
      <w:keepNext/>
      <w:numPr>
        <w:ilvl w:val="1"/>
        <w:numId w:val="17"/>
      </w:numPr>
      <w:spacing w:before="240" w:after="60"/>
      <w:jc w:val="both"/>
      <w:outlineLvl w:val="1"/>
    </w:pPr>
    <w:rPr>
      <w:rFonts w:ascii="Times New Roman" w:hAnsi="Times New Roman" w:cs="Arial"/>
      <w:b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54E9"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54E9"/>
    <w:pPr>
      <w:keepNext/>
      <w:numPr>
        <w:ilvl w:val="3"/>
        <w:numId w:val="17"/>
      </w:numPr>
      <w:spacing w:before="240"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54E9"/>
    <w:pPr>
      <w:numPr>
        <w:ilvl w:val="4"/>
        <w:numId w:val="17"/>
      </w:numPr>
      <w:spacing w:before="240" w:after="60" w:line="288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4E9"/>
    <w:pPr>
      <w:keepNext/>
      <w:numPr>
        <w:ilvl w:val="5"/>
        <w:numId w:val="17"/>
      </w:numPr>
      <w:spacing w:line="288" w:lineRule="auto"/>
      <w:jc w:val="center"/>
      <w:outlineLvl w:val="5"/>
    </w:pPr>
    <w:rPr>
      <w:rFonts w:ascii="Times New Roman" w:hAnsi="Times New Roman"/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4254E9"/>
    <w:pPr>
      <w:numPr>
        <w:ilvl w:val="6"/>
        <w:numId w:val="17"/>
      </w:numPr>
      <w:spacing w:before="240" w:after="60" w:line="288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54E9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254E9"/>
    <w:pPr>
      <w:spacing w:before="240" w:after="60" w:line="288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F57021"/>
    <w:rPr>
      <w:rFonts w:eastAsia="MS Mincho" w:cs="Arial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link w:val="Heading1"/>
    <w:rsid w:val="004254E9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254E9"/>
    <w:rPr>
      <w:rFonts w:cs="Arial"/>
      <w:b/>
      <w:iCs/>
      <w:sz w:val="26"/>
      <w:szCs w:val="26"/>
    </w:rPr>
  </w:style>
  <w:style w:type="character" w:customStyle="1" w:styleId="Heading3Char">
    <w:name w:val="Heading 3 Char"/>
    <w:link w:val="Heading3"/>
    <w:rsid w:val="004254E9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254E9"/>
    <w:rPr>
      <w:b/>
      <w:sz w:val="28"/>
      <w:szCs w:val="28"/>
    </w:rPr>
  </w:style>
  <w:style w:type="character" w:customStyle="1" w:styleId="Heading5Char">
    <w:name w:val="Heading 5 Char"/>
    <w:link w:val="Heading5"/>
    <w:rsid w:val="004254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54E9"/>
    <w:rPr>
      <w:b/>
      <w:bCs/>
      <w:sz w:val="22"/>
      <w:szCs w:val="24"/>
    </w:rPr>
  </w:style>
  <w:style w:type="character" w:customStyle="1" w:styleId="Heading7Char">
    <w:name w:val="Heading 7 Char"/>
    <w:link w:val="Heading7"/>
    <w:rsid w:val="004254E9"/>
    <w:rPr>
      <w:sz w:val="24"/>
      <w:szCs w:val="24"/>
    </w:rPr>
  </w:style>
  <w:style w:type="character" w:customStyle="1" w:styleId="Heading8Char">
    <w:name w:val="Heading 8 Char"/>
    <w:link w:val="Heading8"/>
    <w:rsid w:val="004254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254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4E9"/>
    <w:pPr>
      <w:ind w:left="720"/>
      <w:contextualSpacing/>
    </w:pPr>
  </w:style>
  <w:style w:type="character" w:styleId="Hyperlink">
    <w:name w:val="Hyperlink"/>
    <w:uiPriority w:val="99"/>
    <w:unhideWhenUsed/>
    <w:rsid w:val="00561D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BF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BF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75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9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254E9"/>
    <w:pPr>
      <w:keepNext/>
      <w:numPr>
        <w:numId w:val="1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54E9"/>
    <w:pPr>
      <w:keepNext/>
      <w:numPr>
        <w:ilvl w:val="1"/>
        <w:numId w:val="17"/>
      </w:numPr>
      <w:spacing w:before="240" w:after="60"/>
      <w:jc w:val="both"/>
      <w:outlineLvl w:val="1"/>
    </w:pPr>
    <w:rPr>
      <w:rFonts w:ascii="Times New Roman" w:hAnsi="Times New Roman" w:cs="Arial"/>
      <w:b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54E9"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54E9"/>
    <w:pPr>
      <w:keepNext/>
      <w:numPr>
        <w:ilvl w:val="3"/>
        <w:numId w:val="17"/>
      </w:numPr>
      <w:spacing w:before="240"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54E9"/>
    <w:pPr>
      <w:numPr>
        <w:ilvl w:val="4"/>
        <w:numId w:val="17"/>
      </w:numPr>
      <w:spacing w:before="240" w:after="60" w:line="288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4E9"/>
    <w:pPr>
      <w:keepNext/>
      <w:numPr>
        <w:ilvl w:val="5"/>
        <w:numId w:val="17"/>
      </w:numPr>
      <w:spacing w:line="288" w:lineRule="auto"/>
      <w:jc w:val="center"/>
      <w:outlineLvl w:val="5"/>
    </w:pPr>
    <w:rPr>
      <w:rFonts w:ascii="Times New Roman" w:hAnsi="Times New Roman"/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4254E9"/>
    <w:pPr>
      <w:numPr>
        <w:ilvl w:val="6"/>
        <w:numId w:val="17"/>
      </w:numPr>
      <w:spacing w:before="240" w:after="60" w:line="288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54E9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254E9"/>
    <w:pPr>
      <w:spacing w:before="240" w:after="60" w:line="288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F57021"/>
    <w:rPr>
      <w:rFonts w:eastAsia="MS Mincho" w:cs="Arial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link w:val="Heading1"/>
    <w:rsid w:val="004254E9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254E9"/>
    <w:rPr>
      <w:rFonts w:cs="Arial"/>
      <w:b/>
      <w:iCs/>
      <w:sz w:val="26"/>
      <w:szCs w:val="26"/>
    </w:rPr>
  </w:style>
  <w:style w:type="character" w:customStyle="1" w:styleId="Heading3Char">
    <w:name w:val="Heading 3 Char"/>
    <w:link w:val="Heading3"/>
    <w:rsid w:val="004254E9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254E9"/>
    <w:rPr>
      <w:b/>
      <w:sz w:val="28"/>
      <w:szCs w:val="28"/>
    </w:rPr>
  </w:style>
  <w:style w:type="character" w:customStyle="1" w:styleId="Heading5Char">
    <w:name w:val="Heading 5 Char"/>
    <w:link w:val="Heading5"/>
    <w:rsid w:val="004254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54E9"/>
    <w:rPr>
      <w:b/>
      <w:bCs/>
      <w:sz w:val="22"/>
      <w:szCs w:val="24"/>
    </w:rPr>
  </w:style>
  <w:style w:type="character" w:customStyle="1" w:styleId="Heading7Char">
    <w:name w:val="Heading 7 Char"/>
    <w:link w:val="Heading7"/>
    <w:rsid w:val="004254E9"/>
    <w:rPr>
      <w:sz w:val="24"/>
      <w:szCs w:val="24"/>
    </w:rPr>
  </w:style>
  <w:style w:type="character" w:customStyle="1" w:styleId="Heading8Char">
    <w:name w:val="Heading 8 Char"/>
    <w:link w:val="Heading8"/>
    <w:rsid w:val="004254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254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4E9"/>
    <w:pPr>
      <w:ind w:left="720"/>
      <w:contextualSpacing/>
    </w:pPr>
  </w:style>
  <w:style w:type="character" w:styleId="Hyperlink">
    <w:name w:val="Hyperlink"/>
    <w:uiPriority w:val="99"/>
    <w:unhideWhenUsed/>
    <w:rsid w:val="00561D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BF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BF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75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3.DH%20BACH%20KHOA\KHOA%20CO%20KHI\2013\bieu%20mau\bieu%20mau%20cong%20van_kh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bieu mau cong van_khoa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mailto:giaovukhoacokhi@gmail.com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Toan Truong</dc:creator>
  <cp:lastModifiedBy>VI TINH MINH HUNG</cp:lastModifiedBy>
  <cp:revision>9</cp:revision>
  <cp:lastPrinted>2013-08-20T03:46:00Z</cp:lastPrinted>
  <dcterms:created xsi:type="dcterms:W3CDTF">2013-08-20T03:07:00Z</dcterms:created>
  <dcterms:modified xsi:type="dcterms:W3CDTF">2013-08-21T04:08:00Z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